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4E" w:rsidRPr="008F7215" w:rsidRDefault="00073A4E" w:rsidP="008F7215">
      <w:pPr>
        <w:spacing w:line="360" w:lineRule="auto"/>
        <w:jc w:val="right"/>
        <w:rPr>
          <w:rFonts w:ascii="Arial" w:hAnsi="Arial" w:cs="Arial"/>
          <w:lang w:val="es-ES"/>
        </w:rPr>
      </w:pPr>
      <w:r w:rsidRPr="008F7215">
        <w:rPr>
          <w:rFonts w:ascii="Arial" w:hAnsi="Arial" w:cs="Arial"/>
          <w:lang w:val="es-ES"/>
        </w:rPr>
        <w:t>Lobos</w:t>
      </w:r>
      <w:r>
        <w:rPr>
          <w:rFonts w:ascii="Arial" w:hAnsi="Arial" w:cs="Arial"/>
          <w:lang w:val="es-ES"/>
        </w:rPr>
        <w:t>, 16 de enero de 2013.-</w:t>
      </w:r>
    </w:p>
    <w:p w:rsidR="00073A4E" w:rsidRPr="008F7215" w:rsidRDefault="00073A4E" w:rsidP="008F7215">
      <w:pPr>
        <w:spacing w:line="360" w:lineRule="auto"/>
        <w:rPr>
          <w:rFonts w:ascii="Arial" w:hAnsi="Arial" w:cs="Arial"/>
          <w:u w:val="single"/>
          <w:lang w:val="es-ES"/>
        </w:rPr>
      </w:pPr>
    </w:p>
    <w:p w:rsidR="00073A4E" w:rsidRPr="008F7215" w:rsidRDefault="00073A4E" w:rsidP="008F7215">
      <w:pPr>
        <w:spacing w:line="360" w:lineRule="auto"/>
        <w:rPr>
          <w:lang w:val="es-ES"/>
        </w:rPr>
      </w:pPr>
      <w:r w:rsidRPr="008F7215">
        <w:rPr>
          <w:lang w:val="es-ES"/>
        </w:rPr>
        <w:t>VISTO:</w:t>
      </w:r>
    </w:p>
    <w:p w:rsidR="00073A4E" w:rsidRPr="008F7215" w:rsidRDefault="00073A4E" w:rsidP="008F7215">
      <w:pPr>
        <w:spacing w:line="360" w:lineRule="auto"/>
        <w:jc w:val="both"/>
        <w:rPr>
          <w:lang w:val="es-AR"/>
        </w:rPr>
      </w:pPr>
      <w:r w:rsidRPr="008F7215">
        <w:rPr>
          <w:lang w:val="es-ES"/>
        </w:rPr>
        <w:t xml:space="preserve">            </w:t>
      </w:r>
      <w:smartTag w:uri="urn:schemas-microsoft-com:office:smarttags" w:element="PersonName">
        <w:smartTagPr>
          <w:attr w:name="ProductID" w:val="La Realización"/>
        </w:smartTagPr>
        <w:r w:rsidRPr="008F7215">
          <w:rPr>
            <w:lang w:val="es-ES"/>
          </w:rPr>
          <w:t>La Realización</w:t>
        </w:r>
      </w:smartTag>
      <w:r w:rsidRPr="008F7215">
        <w:rPr>
          <w:lang w:val="es-ES"/>
        </w:rPr>
        <w:t xml:space="preserve"> del Programa “Pueblos Turísticos” organizado por </w:t>
      </w:r>
      <w:smartTag w:uri="urn:schemas-microsoft-com:office:smarttags" w:element="PersonName">
        <w:smartTagPr>
          <w:attr w:name="ProductID" w:val="la Secretaría"/>
        </w:smartTagPr>
        <w:r w:rsidRPr="008F7215">
          <w:rPr>
            <w:lang w:val="es-ES"/>
          </w:rPr>
          <w:t>la Secretaría</w:t>
        </w:r>
      </w:smartTag>
      <w:r w:rsidRPr="008F7215">
        <w:rPr>
          <w:lang w:val="es-ES"/>
        </w:rPr>
        <w:t xml:space="preserve"> de Turismo de </w:t>
      </w:r>
      <w:smartTag w:uri="urn:schemas-microsoft-com:office:smarttags" w:element="PersonName">
        <w:smartTagPr>
          <w:attr w:name="ProductID" w:val="la Provincia"/>
        </w:smartTagPr>
        <w:r w:rsidRPr="008F7215">
          <w:rPr>
            <w:lang w:val="es-ES"/>
          </w:rPr>
          <w:t>la Provincia</w:t>
        </w:r>
      </w:smartTag>
      <w:r w:rsidRPr="008F7215">
        <w:rPr>
          <w:lang w:val="es-ES"/>
        </w:rPr>
        <w:t xml:space="preserve"> de Buenos Aires,  que se llevara a cabo durante todo el año 2013, en Villa Logüercio, Laguna de Lobos.-</w:t>
      </w:r>
    </w:p>
    <w:p w:rsidR="00073A4E" w:rsidRPr="008F7215" w:rsidRDefault="00073A4E" w:rsidP="008F7215">
      <w:pPr>
        <w:spacing w:line="360" w:lineRule="auto"/>
        <w:jc w:val="right"/>
        <w:rPr>
          <w:lang w:val="es-AR"/>
        </w:rPr>
      </w:pPr>
    </w:p>
    <w:p w:rsidR="00073A4E" w:rsidRPr="008F7215" w:rsidRDefault="00073A4E" w:rsidP="008F7215">
      <w:pPr>
        <w:spacing w:line="360" w:lineRule="auto"/>
        <w:rPr>
          <w:lang w:val="es-ES"/>
        </w:rPr>
      </w:pPr>
      <w:r w:rsidRPr="008F7215">
        <w:rPr>
          <w:lang w:val="es-ES"/>
        </w:rPr>
        <w:t>CONSIDERANDO:</w:t>
      </w:r>
    </w:p>
    <w:p w:rsidR="00073A4E" w:rsidRPr="008F7215" w:rsidRDefault="00073A4E" w:rsidP="008F7215">
      <w:pPr>
        <w:spacing w:line="360" w:lineRule="auto"/>
        <w:ind w:firstLine="1620"/>
        <w:jc w:val="both"/>
        <w:rPr>
          <w:lang w:val="es-ES"/>
        </w:rPr>
      </w:pPr>
      <w:r w:rsidRPr="008F7215">
        <w:rPr>
          <w:lang w:val="es-ES"/>
        </w:rPr>
        <w:t xml:space="preserve">Que este Programa tiene  como </w:t>
      </w:r>
      <w:r w:rsidRPr="008F7215">
        <w:rPr>
          <w:color w:val="000000"/>
          <w:lang w:val="es-ES"/>
        </w:rPr>
        <w:t>objetivo la  capacitación y formación, promoción y desarrollo para los diferentes sectores de la actividad turística</w:t>
      </w:r>
      <w:r w:rsidRPr="008F7215">
        <w:rPr>
          <w:lang w:val="es-ES"/>
        </w:rPr>
        <w:t>, integrando a la comunidad local, dando valor a los recursos patrimoniales y extrapatrimoniales, generar emprendimientos auto-sustentables y sostenibles; además de aportar herramientas para el desarrollo turístico.</w:t>
      </w:r>
    </w:p>
    <w:p w:rsidR="00073A4E" w:rsidRPr="008F7215" w:rsidRDefault="00073A4E" w:rsidP="008F7215">
      <w:pPr>
        <w:spacing w:line="360" w:lineRule="auto"/>
        <w:jc w:val="both"/>
        <w:rPr>
          <w:lang w:val="es-ES"/>
        </w:rPr>
      </w:pPr>
      <w:r w:rsidRPr="008F7215">
        <w:rPr>
          <w:lang w:val="es-ES"/>
        </w:rPr>
        <w:t xml:space="preserve">                                Que los ejes temáticos que se consideraran serán los correspondientes al territorio turístico integrado, integración de la comunidad,  la problemática ambiental, la identidad local y el turismo.</w:t>
      </w:r>
    </w:p>
    <w:p w:rsidR="00073A4E" w:rsidRPr="008F7215" w:rsidRDefault="00073A4E" w:rsidP="008F7215">
      <w:pPr>
        <w:spacing w:line="360" w:lineRule="auto"/>
        <w:ind w:firstLine="1620"/>
        <w:jc w:val="both"/>
        <w:rPr>
          <w:lang w:val="es-ES"/>
        </w:rPr>
      </w:pPr>
      <w:r>
        <w:rPr>
          <w:lang w:val="es-ES"/>
        </w:rPr>
        <w:t>L</w:t>
      </w:r>
      <w:r w:rsidRPr="008F7215">
        <w:rPr>
          <w:lang w:val="es-ES"/>
        </w:rPr>
        <w:t xml:space="preserve">a importancia que </w:t>
      </w:r>
      <w:smartTag w:uri="urn:schemas-microsoft-com:office:smarttags" w:element="PersonName">
        <w:smartTagPr>
          <w:attr w:name="ProductID" w:val="la Dirección"/>
        </w:smartTagPr>
        <w:r w:rsidRPr="008F7215">
          <w:rPr>
            <w:lang w:val="es-ES"/>
          </w:rPr>
          <w:t>la Dirección</w:t>
        </w:r>
      </w:smartTag>
      <w:r w:rsidRPr="008F7215">
        <w:rPr>
          <w:lang w:val="es-ES"/>
        </w:rPr>
        <w:t xml:space="preserve">  de Turismo de </w:t>
      </w:r>
      <w:smartTag w:uri="urn:schemas-microsoft-com:office:smarttags" w:element="PersonName">
        <w:smartTagPr>
          <w:attr w:name="ProductID" w:val="la Municipalidad"/>
        </w:smartTagPr>
        <w:r w:rsidRPr="008F7215">
          <w:rPr>
            <w:lang w:val="es-ES"/>
          </w:rPr>
          <w:t>la Municipalidad</w:t>
        </w:r>
      </w:smartTag>
      <w:r w:rsidRPr="008F7215">
        <w:rPr>
          <w:lang w:val="es-ES"/>
        </w:rPr>
        <w:t xml:space="preserve"> de Lobos le asigna a esta acción ; que permite capacitar, informar y orientar  a los habitantes de Villa Logüercio en general.</w:t>
      </w:r>
    </w:p>
    <w:p w:rsidR="00073A4E" w:rsidRPr="008F7215" w:rsidRDefault="00073A4E" w:rsidP="008F7215">
      <w:pPr>
        <w:spacing w:line="360" w:lineRule="auto"/>
        <w:ind w:firstLine="1620"/>
        <w:jc w:val="both"/>
        <w:rPr>
          <w:lang w:val="es-ES"/>
        </w:rPr>
      </w:pPr>
      <w:r w:rsidRPr="008F7215">
        <w:rPr>
          <w:lang w:val="es-ES"/>
        </w:rPr>
        <w:t>Que es decisión del Departamento Ejecutivo Municipal hacerse cargo del traslado del personal municipal hasta y desde el lugar del dictado de la capacitación, la comida, y cualquier otro gasto que se origine en el lugar de destino.</w:t>
      </w:r>
    </w:p>
    <w:p w:rsidR="00073A4E" w:rsidRPr="008F7215" w:rsidRDefault="00073A4E" w:rsidP="008F7215">
      <w:pPr>
        <w:spacing w:line="360" w:lineRule="auto"/>
        <w:jc w:val="both"/>
        <w:rPr>
          <w:lang w:val="es-ES"/>
        </w:rPr>
      </w:pPr>
    </w:p>
    <w:p w:rsidR="00073A4E" w:rsidRPr="008F7215" w:rsidRDefault="00073A4E" w:rsidP="008F7215">
      <w:pPr>
        <w:spacing w:line="360" w:lineRule="auto"/>
        <w:jc w:val="both"/>
        <w:rPr>
          <w:lang w:val="es-ES"/>
        </w:rPr>
      </w:pPr>
      <w:r w:rsidRPr="008F7215">
        <w:rPr>
          <w:lang w:val="es-ES"/>
        </w:rPr>
        <w:t>Por ello,</w:t>
      </w:r>
    </w:p>
    <w:p w:rsidR="00073A4E" w:rsidRPr="008F7215" w:rsidRDefault="00073A4E" w:rsidP="008F7215">
      <w:pPr>
        <w:pStyle w:val="Heading1"/>
        <w:spacing w:line="360" w:lineRule="auto"/>
        <w:jc w:val="both"/>
        <w:rPr>
          <w:sz w:val="20"/>
        </w:rPr>
      </w:pPr>
      <w:r w:rsidRPr="008F7215">
        <w:rPr>
          <w:sz w:val="20"/>
        </w:rPr>
        <w:t xml:space="preserve">                 EL INTENDENTE MUNICIPAL, en uso de sus atribuciones </w:t>
      </w:r>
    </w:p>
    <w:p w:rsidR="00073A4E" w:rsidRPr="008F7215" w:rsidRDefault="00073A4E" w:rsidP="008F7215">
      <w:pPr>
        <w:spacing w:line="360" w:lineRule="auto"/>
        <w:jc w:val="center"/>
        <w:rPr>
          <w:lang w:val="es-ES"/>
        </w:rPr>
      </w:pPr>
      <w:r w:rsidRPr="008F7215">
        <w:rPr>
          <w:lang w:val="es-ES"/>
        </w:rPr>
        <w:t>D E C R E T A</w:t>
      </w:r>
    </w:p>
    <w:p w:rsidR="00073A4E" w:rsidRPr="008F7215" w:rsidRDefault="00073A4E" w:rsidP="008F7215">
      <w:pPr>
        <w:spacing w:line="360" w:lineRule="auto"/>
        <w:jc w:val="both"/>
        <w:rPr>
          <w:lang w:val="es-ES"/>
        </w:rPr>
      </w:pPr>
      <w:r w:rsidRPr="008F7215">
        <w:rPr>
          <w:u w:val="double"/>
          <w:lang w:val="es-ES"/>
        </w:rPr>
        <w:t>ARTÍCULO 1°:</w:t>
      </w:r>
      <w:r w:rsidRPr="008F7215">
        <w:rPr>
          <w:lang w:val="es-ES"/>
        </w:rPr>
        <w:t xml:space="preserve"> Declárese de Interés Turístico y Municipal, </w:t>
      </w:r>
      <w:smartTag w:uri="urn:schemas-microsoft-com:office:smarttags" w:element="PersonName">
        <w:smartTagPr>
          <w:attr w:name="ProductID" w:val="La Realización"/>
        </w:smartTagPr>
        <w:r w:rsidRPr="008F7215">
          <w:rPr>
            <w:lang w:val="es-ES"/>
          </w:rPr>
          <w:t>La Realización</w:t>
        </w:r>
      </w:smartTag>
      <w:r w:rsidRPr="008F7215">
        <w:rPr>
          <w:lang w:val="es-ES"/>
        </w:rPr>
        <w:t xml:space="preserve"> del </w:t>
      </w:r>
      <w:r w:rsidRPr="008F7215">
        <w:rPr>
          <w:b/>
          <w:lang w:val="es-ES"/>
        </w:rPr>
        <w:t xml:space="preserve">Programa “Pueblos Turísticos” de </w:t>
      </w:r>
      <w:smartTag w:uri="urn:schemas-microsoft-com:office:smarttags" w:element="PersonName">
        <w:smartTagPr>
          <w:attr w:name="ProductID" w:val="la Secretaría"/>
        </w:smartTagPr>
        <w:r w:rsidRPr="008F7215">
          <w:rPr>
            <w:b/>
            <w:lang w:val="es-ES"/>
          </w:rPr>
          <w:t>la Secretaría</w:t>
        </w:r>
      </w:smartTag>
      <w:r w:rsidRPr="008F7215">
        <w:rPr>
          <w:b/>
          <w:lang w:val="es-ES"/>
        </w:rPr>
        <w:t xml:space="preserve"> de Turismo de </w:t>
      </w:r>
      <w:smartTag w:uri="urn:schemas-microsoft-com:office:smarttags" w:element="PersonName">
        <w:smartTagPr>
          <w:attr w:name="ProductID" w:val="la Provincia"/>
        </w:smartTagPr>
        <w:r w:rsidRPr="008F7215">
          <w:rPr>
            <w:b/>
            <w:lang w:val="es-ES"/>
          </w:rPr>
          <w:t>la Provincia</w:t>
        </w:r>
      </w:smartTag>
      <w:r w:rsidRPr="008F7215">
        <w:rPr>
          <w:b/>
          <w:lang w:val="es-ES"/>
        </w:rPr>
        <w:t xml:space="preserve"> de Buenos Aires</w:t>
      </w:r>
      <w:r w:rsidRPr="008F7215">
        <w:rPr>
          <w:lang w:val="es-ES"/>
        </w:rPr>
        <w:t>,  que se llevara a cabo durante el año 2013.-</w:t>
      </w:r>
    </w:p>
    <w:p w:rsidR="00073A4E" w:rsidRPr="008F7215" w:rsidRDefault="00073A4E" w:rsidP="008F7215">
      <w:pPr>
        <w:spacing w:line="360" w:lineRule="auto"/>
        <w:jc w:val="both"/>
        <w:rPr>
          <w:lang w:val="es-ES"/>
        </w:rPr>
      </w:pPr>
    </w:p>
    <w:p w:rsidR="00073A4E" w:rsidRPr="008F7215" w:rsidRDefault="00073A4E" w:rsidP="008F7215">
      <w:pPr>
        <w:spacing w:line="360" w:lineRule="auto"/>
        <w:jc w:val="both"/>
        <w:rPr>
          <w:lang w:val="es-ES"/>
        </w:rPr>
      </w:pPr>
      <w:r w:rsidRPr="008F7215">
        <w:rPr>
          <w:u w:val="double"/>
          <w:lang w:val="es-ES"/>
        </w:rPr>
        <w:t>ARTÍCULO 2°:</w:t>
      </w:r>
      <w:r w:rsidRPr="008F7215">
        <w:rPr>
          <w:lang w:val="es-ES"/>
        </w:rPr>
        <w:t xml:space="preserve"> Páguense los gastos de transporte, traslado, combustible, alojamiento, comida, comunicación, fotografía, impresión de folletería, circuitos turísticos, viáticos, cofe break, alquiler de pantalla y cañón, material d librería, honorarios, presentes, artículos regionales para promoción, comida para la finalización de cada encuentro, eventos y demás gastos que se originen con motivo de la participación en las capacitaciones y demás actividades a realizarse dentro del </w:t>
      </w:r>
      <w:r w:rsidRPr="008F7215">
        <w:rPr>
          <w:b/>
          <w:lang w:val="es-ES"/>
        </w:rPr>
        <w:t>Programa “Pueblos Turísticos” de la Secretaría de Turismo de la Provincia de Buenos Aires</w:t>
      </w:r>
      <w:r w:rsidRPr="008F7215">
        <w:rPr>
          <w:lang w:val="es-ES"/>
        </w:rPr>
        <w:t>, el que se refiere el Artículo anterior, con cargo de rendir cuentas documentadas de la inversión.-</w:t>
      </w:r>
    </w:p>
    <w:p w:rsidR="00073A4E" w:rsidRPr="008F7215" w:rsidRDefault="00073A4E" w:rsidP="008F7215">
      <w:pPr>
        <w:spacing w:line="360" w:lineRule="auto"/>
        <w:jc w:val="both"/>
        <w:rPr>
          <w:lang w:val="es-ES"/>
        </w:rPr>
      </w:pPr>
    </w:p>
    <w:p w:rsidR="00073A4E" w:rsidRPr="008F7215" w:rsidRDefault="00073A4E" w:rsidP="008F7215">
      <w:pPr>
        <w:spacing w:line="360" w:lineRule="auto"/>
        <w:jc w:val="both"/>
        <w:rPr>
          <w:lang w:val="es-ES"/>
        </w:rPr>
      </w:pPr>
      <w:r w:rsidRPr="008F7215">
        <w:rPr>
          <w:u w:val="double"/>
          <w:lang w:val="es-ES"/>
        </w:rPr>
        <w:t>ARTÍCULO 3°:</w:t>
      </w:r>
      <w:r w:rsidRPr="008F7215">
        <w:rPr>
          <w:lang w:val="es-ES"/>
        </w:rPr>
        <w:t xml:space="preserve"> El gasto que demande el cumplimiento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8F7215">
          <w:rPr>
            <w:lang w:val="es-ES"/>
          </w:rPr>
          <w:t xml:space="preserve">la </w:t>
        </w:r>
        <w:r>
          <w:rPr>
            <w:lang w:val="es-ES"/>
          </w:rPr>
          <w:t>Jurisdicción</w:t>
        </w:r>
      </w:smartTag>
      <w:r>
        <w:rPr>
          <w:lang w:val="es-ES"/>
        </w:rPr>
        <w:t xml:space="preserve"> 1110103000 Categoría Programática 23.00.00</w:t>
      </w:r>
      <w:r w:rsidRPr="008F7215">
        <w:rPr>
          <w:lang w:val="es-ES"/>
        </w:rPr>
        <w:t xml:space="preserve"> del Presupuesto de Gastos en vigencia.-</w:t>
      </w:r>
    </w:p>
    <w:p w:rsidR="00073A4E" w:rsidRPr="008F7215" w:rsidRDefault="00073A4E" w:rsidP="008F7215">
      <w:pPr>
        <w:spacing w:line="360" w:lineRule="auto"/>
        <w:jc w:val="both"/>
        <w:rPr>
          <w:lang w:val="es-ES"/>
        </w:rPr>
      </w:pPr>
    </w:p>
    <w:p w:rsidR="00073A4E" w:rsidRPr="008F7215" w:rsidRDefault="00073A4E" w:rsidP="008F7215">
      <w:pPr>
        <w:spacing w:line="360" w:lineRule="auto"/>
        <w:jc w:val="both"/>
        <w:rPr>
          <w:lang w:val="es-ES"/>
        </w:rPr>
      </w:pPr>
      <w:r w:rsidRPr="008F7215">
        <w:rPr>
          <w:u w:val="double"/>
          <w:lang w:val="es-ES"/>
        </w:rPr>
        <w:t>ARTÍCULO 4º</w:t>
      </w:r>
      <w:r w:rsidRPr="008F7215">
        <w:rPr>
          <w:lang w:val="es-ES"/>
        </w:rPr>
        <w:t>: Comuníquese, publíquese, dése al Registro Municipal y archívese.-</w:t>
      </w:r>
    </w:p>
    <w:p w:rsidR="00073A4E" w:rsidRDefault="00073A4E" w:rsidP="008F7215">
      <w:pPr>
        <w:spacing w:line="360" w:lineRule="auto"/>
        <w:rPr>
          <w:u w:val="single"/>
        </w:rPr>
      </w:pPr>
    </w:p>
    <w:p w:rsidR="00073A4E" w:rsidRPr="008F7215" w:rsidRDefault="00073A4E" w:rsidP="008F7215">
      <w:pPr>
        <w:spacing w:line="360" w:lineRule="auto"/>
        <w:rPr>
          <w:u w:val="single"/>
        </w:rPr>
      </w:pPr>
      <w:r w:rsidRPr="008F7215">
        <w:rPr>
          <w:u w:val="single"/>
        </w:rPr>
        <w:t xml:space="preserve">DECRETO Nº:   </w:t>
      </w:r>
      <w:r>
        <w:rPr>
          <w:u w:val="single"/>
        </w:rPr>
        <w:t xml:space="preserve">    103  /</w:t>
      </w:r>
      <w:r w:rsidRPr="008F7215">
        <w:rPr>
          <w:u w:val="single"/>
        </w:rPr>
        <w:t xml:space="preserve">           </w:t>
      </w:r>
    </w:p>
    <w:p w:rsidR="00073A4E" w:rsidRPr="008F7215" w:rsidRDefault="00073A4E" w:rsidP="008F7215">
      <w:pPr>
        <w:spacing w:line="360" w:lineRule="auto"/>
      </w:pPr>
    </w:p>
    <w:sectPr w:rsidR="00073A4E" w:rsidRPr="008F7215" w:rsidSect="008F7215">
      <w:pgSz w:w="12242" w:h="20163" w:code="5"/>
      <w:pgMar w:top="2438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0EA"/>
    <w:rsid w:val="00073A4E"/>
    <w:rsid w:val="0018143D"/>
    <w:rsid w:val="005C00EA"/>
    <w:rsid w:val="006C0CD1"/>
    <w:rsid w:val="00772E4D"/>
    <w:rsid w:val="00843026"/>
    <w:rsid w:val="00845535"/>
    <w:rsid w:val="008F7215"/>
    <w:rsid w:val="009C64B2"/>
    <w:rsid w:val="00C8497E"/>
    <w:rsid w:val="00EB661E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EA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0EA"/>
    <w:pPr>
      <w:keepNext/>
      <w:jc w:val="center"/>
      <w:outlineLvl w:val="0"/>
    </w:pPr>
    <w:rPr>
      <w:sz w:val="28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0EA"/>
    <w:rPr>
      <w:rFonts w:ascii="Times New Roman" w:hAnsi="Times New Roman" w:cs="Times New Roman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5C00EA"/>
    <w:rPr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00EA"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395</Words>
  <Characters>2175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Legales09</cp:lastModifiedBy>
  <cp:revision>4</cp:revision>
  <dcterms:created xsi:type="dcterms:W3CDTF">2013-01-10T15:14:00Z</dcterms:created>
  <dcterms:modified xsi:type="dcterms:W3CDTF">2013-01-18T16:14:00Z</dcterms:modified>
</cp:coreProperties>
</file>